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73165521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627987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74824ED0" w:rsidR="008C14B4" w:rsidRDefault="008C14B4" w:rsidP="0052471C">
      <w:r>
        <w:t>DATE:</w:t>
      </w:r>
      <w:r>
        <w:tab/>
      </w:r>
      <w:r>
        <w:tab/>
      </w:r>
      <w:r w:rsidR="00C96E62">
        <w:t>Febr</w:t>
      </w:r>
      <w:r w:rsidR="00A1371F">
        <w:t xml:space="preserve">uary </w:t>
      </w:r>
      <w:r w:rsidR="00C96E62">
        <w:t>4</w:t>
      </w:r>
      <w:r w:rsidR="00221EF6">
        <w:t>,</w:t>
      </w:r>
      <w:r>
        <w:t xml:space="preserve"> 20</w:t>
      </w:r>
      <w:r w:rsidR="001F68CB">
        <w:t>2</w:t>
      </w:r>
      <w:r w:rsidR="00A1371F">
        <w:t>1</w:t>
      </w:r>
    </w:p>
    <w:p w14:paraId="14B34D9C" w14:textId="77777777" w:rsidR="008C14B4" w:rsidRDefault="008C14B4" w:rsidP="0052471C"/>
    <w:p w14:paraId="3DB5049B" w14:textId="1BE3C859" w:rsidR="008C14B4" w:rsidRDefault="008C14B4" w:rsidP="0052471C">
      <w:r>
        <w:t>TIME:</w:t>
      </w:r>
      <w:r>
        <w:tab/>
      </w:r>
      <w:r>
        <w:tab/>
      </w:r>
      <w:r w:rsidR="00262AF1">
        <w:t>5</w:t>
      </w:r>
      <w:r>
        <w:t>:30 p.m.</w:t>
      </w:r>
    </w:p>
    <w:p w14:paraId="647E8B38" w14:textId="77777777" w:rsidR="008C14B4" w:rsidRDefault="008C14B4" w:rsidP="0052471C"/>
    <w:p w14:paraId="21B5D3DE" w14:textId="62804862" w:rsidR="00AE31B1" w:rsidRDefault="00AD388C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 w:rsidR="00262AF1">
        <w:rPr>
          <w:rFonts w:ascii="Times New Roman" w:hAnsi="Times New Roman" w:cs="Times New Roman"/>
          <w:sz w:val="24"/>
          <w:szCs w:val="24"/>
        </w:rPr>
        <w:t>Zoom Teleconference-</w:t>
      </w:r>
      <w:r w:rsidR="003C3117">
        <w:rPr>
          <w:rFonts w:ascii="Times New Roman" w:hAnsi="Times New Roman" w:cs="Times New Roman"/>
          <w:sz w:val="24"/>
          <w:szCs w:val="24"/>
        </w:rPr>
        <w:t>invite code</w:t>
      </w:r>
      <w:r w:rsidR="00262AF1">
        <w:rPr>
          <w:rFonts w:ascii="Times New Roman" w:hAnsi="Times New Roman" w:cs="Times New Roman"/>
          <w:sz w:val="24"/>
          <w:szCs w:val="24"/>
        </w:rPr>
        <w:t xml:space="preserve"> below</w:t>
      </w:r>
      <w:r w:rsidR="00547C33">
        <w:rPr>
          <w:rFonts w:ascii="Times New Roman" w:hAnsi="Times New Roman" w:cs="Times New Roman"/>
          <w:sz w:val="24"/>
          <w:szCs w:val="24"/>
        </w:rPr>
        <w:t>:</w:t>
      </w:r>
    </w:p>
    <w:p w14:paraId="6E65C85E" w14:textId="51C4A626" w:rsidR="00547C33" w:rsidRDefault="00547C33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06779785" w14:textId="77777777" w:rsidR="00627987" w:rsidRDefault="00627987" w:rsidP="00627987">
      <w:pPr>
        <w:rPr>
          <w:szCs w:val="24"/>
        </w:rPr>
      </w:pPr>
      <w:hyperlink r:id="rId11" w:history="1">
        <w:r>
          <w:rPr>
            <w:rStyle w:val="Hyperlink"/>
            <w:szCs w:val="24"/>
          </w:rPr>
          <w:t>https://us02web.zoom.us/j/84284296362?pwd=aDEwRThtSjc4SmJDNVRnWVBkL1hIUT09</w:t>
        </w:r>
      </w:hyperlink>
    </w:p>
    <w:p w14:paraId="72C79139" w14:textId="0A990DC8" w:rsidR="00262AF1" w:rsidRPr="00AD388C" w:rsidRDefault="00262AF1" w:rsidP="00262AF1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9A3B37D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1829C5B0" w14:textId="530D40A9" w:rsidR="009C0FEF" w:rsidRDefault="009C0FEF" w:rsidP="00601759">
      <w:pPr>
        <w:numPr>
          <w:ilvl w:val="0"/>
          <w:numId w:val="3"/>
        </w:numPr>
      </w:pPr>
      <w:r>
        <w:t xml:space="preserve">      Act 43 Meeting Compliance Requirement</w:t>
      </w:r>
      <w:r w:rsidR="00547C33">
        <w:t xml:space="preserve"> Vote</w:t>
      </w:r>
    </w:p>
    <w:p w14:paraId="0DA2D64B" w14:textId="1D3007AA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C96E62">
        <w:t>January 7</w:t>
      </w:r>
      <w:r w:rsidR="00622DF3">
        <w:t>,</w:t>
      </w:r>
      <w:r>
        <w:t xml:space="preserve"> 20</w:t>
      </w:r>
      <w:r w:rsidR="00F1280F">
        <w:t>2</w:t>
      </w:r>
      <w:r w:rsidR="00C96E62">
        <w:t>1</w:t>
      </w:r>
      <w:r>
        <w:t xml:space="preserve"> Minutes</w:t>
      </w:r>
    </w:p>
    <w:p w14:paraId="56A2BBC1" w14:textId="113C07C3" w:rsidR="00C96E62" w:rsidRDefault="00C96E62" w:rsidP="002F3ACC">
      <w:pPr>
        <w:numPr>
          <w:ilvl w:val="0"/>
          <w:numId w:val="3"/>
        </w:numPr>
      </w:pPr>
      <w:r>
        <w:t xml:space="preserve">      Discussion and Approval of General Counsel Legal Contract</w:t>
      </w:r>
    </w:p>
    <w:p w14:paraId="3B03BF95" w14:textId="09A32572" w:rsidR="008C14B4" w:rsidRPr="00A1371F" w:rsidRDefault="00E0526D" w:rsidP="00A175EB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A1371F">
        <w:rPr>
          <w:szCs w:val="24"/>
        </w:rPr>
        <w:t xml:space="preserve">Monthly Financial </w:t>
      </w:r>
      <w:r w:rsidR="0088387A" w:rsidRPr="00A1371F">
        <w:rPr>
          <w:szCs w:val="24"/>
        </w:rPr>
        <w:t xml:space="preserve">Discussion and </w:t>
      </w:r>
      <w:r w:rsidR="008C14B4" w:rsidRPr="00A1371F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57733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2AF1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C3117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3DF8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47C33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987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B448B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6697F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0FEF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1371F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96E6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97F52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4284296362?pwd=aDEwRThtSjc4SmJDNVRnWVBkL1hIU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1102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3</cp:revision>
  <cp:lastPrinted>2011-05-05T18:40:00Z</cp:lastPrinted>
  <dcterms:created xsi:type="dcterms:W3CDTF">2021-01-26T15:30:00Z</dcterms:created>
  <dcterms:modified xsi:type="dcterms:W3CDTF">2021-01-26T17:26:00Z</dcterms:modified>
</cp:coreProperties>
</file>